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3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A30668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/>
          <w:bCs/>
          <w:sz w:val="20"/>
        </w:rPr>
      </w:r>
      <w:r w:rsidR="00A3066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Cs/>
          <w:sz w:val="20"/>
        </w:rPr>
      </w:r>
      <w:r w:rsidR="00A3066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A30668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17766453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A30668">
        <w:rPr>
          <w:rFonts w:ascii="Calibri" w:hAnsi="Calibri" w:cs="Arial"/>
          <w:bCs/>
          <w:color w:val="0000FF"/>
        </w:rPr>
        <w:t>Drs. P.J. Kruithof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A30668">
        <w:rPr>
          <w:rFonts w:ascii="Calibri" w:hAnsi="Calibri" w:cs="Arial"/>
          <w:bCs/>
          <w:color w:val="0000FF"/>
        </w:rPr>
        <w:t>m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12287906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A30668">
        <w:rPr>
          <w:rFonts w:ascii="Calibri" w:hAnsi="Calibri" w:cs="Arial"/>
          <w:bCs/>
          <w:color w:val="0000FF"/>
        </w:rPr>
        <w:t>Dantelaan 50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5338DACB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A30668">
        <w:rPr>
          <w:rFonts w:ascii="Calibri" w:hAnsi="Calibri" w:cs="Arial"/>
          <w:bCs/>
          <w:color w:val="0000FF"/>
        </w:rPr>
        <w:t>3533 VE  Utrecht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5D77BE1C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A30668">
        <w:rPr>
          <w:rFonts w:ascii="Calibri" w:hAnsi="Calibri" w:cs="Arial"/>
          <w:bCs/>
          <w:color w:val="0000FF"/>
        </w:rPr>
        <w:t>030-2760264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0EDBB233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A30668">
        <w:rPr>
          <w:rFonts w:ascii="Calibri" w:hAnsi="Calibri" w:cs="Arial"/>
          <w:bCs/>
          <w:color w:val="0000FF"/>
        </w:rPr>
        <w:t>contact@peterkruithof.nl</w:t>
      </w:r>
      <w:bookmarkStart w:id="1" w:name="_GoBack"/>
      <w:bookmarkEnd w:id="1"/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A30668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/>
          <w:bCs/>
          <w:sz w:val="20"/>
        </w:rPr>
      </w:r>
      <w:r w:rsidR="00A3066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Cs/>
          <w:sz w:val="20"/>
        </w:rPr>
      </w:r>
      <w:r w:rsidR="00A3066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/>
          <w:bCs/>
          <w:sz w:val="20"/>
        </w:rPr>
      </w:r>
      <w:r w:rsidR="00A3066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Cs/>
          <w:sz w:val="20"/>
        </w:rPr>
      </w:r>
      <w:r w:rsidR="00A3066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A30668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/>
          <w:bCs/>
          <w:sz w:val="20"/>
        </w:rPr>
      </w:r>
      <w:r w:rsidR="00A3066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/>
          <w:bCs/>
          <w:sz w:val="20"/>
        </w:rPr>
      </w:r>
      <w:r w:rsidR="00A30668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30668">
        <w:rPr>
          <w:rFonts w:ascii="Calibri" w:hAnsi="Calibri" w:cs="Arial"/>
          <w:bCs/>
          <w:sz w:val="20"/>
        </w:rPr>
      </w:r>
      <w:r w:rsidR="00A30668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A30668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A30668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4"/>
      <w:footerReference w:type="even" r:id="rId15"/>
      <w:footerReference w:type="default" r:id="rId16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B1EE" w14:textId="77777777" w:rsidR="0017316C" w:rsidRDefault="0017316C">
      <w:r>
        <w:separator/>
      </w:r>
    </w:p>
  </w:endnote>
  <w:endnote w:type="continuationSeparator" w:id="0">
    <w:p w14:paraId="60FF3212" w14:textId="77777777"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A30668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C25EA" w14:textId="77777777" w:rsidR="0017316C" w:rsidRDefault="0017316C">
      <w:r>
        <w:separator/>
      </w:r>
    </w:p>
  </w:footnote>
  <w:footnote w:type="continuationSeparator" w:id="0">
    <w:p w14:paraId="35664DA7" w14:textId="77777777"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30668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A1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P@klachtencompany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8CC0-C1C6-4661-A92E-26403C87EC70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e0ce7e68-dc57-47f3-ba6a-d241c9b4583f"/>
  </ds:schemaRefs>
</ds:datastoreItem>
</file>

<file path=customXml/itemProps2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5EF23-D42F-45B2-A389-3F5F8A3D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0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6484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creator>BJU</dc:creator>
  <cp:lastModifiedBy>Windows-gebruiker</cp:lastModifiedBy>
  <cp:revision>2</cp:revision>
  <cp:lastPrinted>2022-12-24T10:44:00Z</cp:lastPrinted>
  <dcterms:created xsi:type="dcterms:W3CDTF">2023-12-19T14:35:00Z</dcterms:created>
  <dcterms:modified xsi:type="dcterms:W3CDTF">2023-12-19T14:35:00Z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